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B0" w:rsidRPr="007842B0" w:rsidRDefault="007842B0" w:rsidP="007842B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7842B0"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  <w:t>St Macartan’s Primary School</w:t>
      </w:r>
    </w:p>
    <w:p w:rsidR="007842B0" w:rsidRPr="007842B0" w:rsidRDefault="007842B0" w:rsidP="007842B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  <w:t>Request for a School to Administer Medication</w:t>
      </w:r>
    </w:p>
    <w:p w:rsidR="007842B0" w:rsidRPr="007842B0" w:rsidRDefault="007842B0" w:rsidP="007842B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The school will not give your child medicine unless you complete and sign this form, and the principal has agreed that school staff can administer the medicine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Details of pupil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Surname___________________________ Forename__________________________</w:t>
      </w:r>
    </w:p>
    <w:p w:rsidR="007842B0" w:rsidRPr="007842B0" w:rsidRDefault="007842B0" w:rsidP="007842B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Address_____________________________________________________________</w:t>
      </w:r>
    </w:p>
    <w:p w:rsidR="007842B0" w:rsidRPr="007842B0" w:rsidRDefault="007842B0" w:rsidP="007842B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Date of Birth __________________   Please circle          Male                   Female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Class ________________________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Condition or illness_______________________________________________________________</w:t>
      </w:r>
    </w:p>
    <w:p w:rsidR="007842B0" w:rsidRPr="007842B0" w:rsidRDefault="007842B0" w:rsidP="007842B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Medication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Parents must ensure that in date properly labelled medication is supplied.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Name/Type of medication (as described in container)</w:t>
      </w:r>
    </w:p>
    <w:p w:rsidR="007842B0" w:rsidRPr="007842B0" w:rsidRDefault="007842B0" w:rsidP="007842B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Date dispensed____________________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Expiry date______________________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Full Direction for Use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Dosage and method</w:t>
      </w:r>
    </w:p>
    <w:p w:rsidR="007842B0" w:rsidRPr="007842B0" w:rsidRDefault="007842B0" w:rsidP="007842B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2B0" w:rsidRPr="007842B0" w:rsidRDefault="007842B0" w:rsidP="007842B0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NB Dosage can only be changed on a Doctor’s instructions</w:t>
      </w:r>
    </w:p>
    <w:p w:rsidR="007842B0" w:rsidRPr="007842B0" w:rsidRDefault="007842B0" w:rsidP="007842B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Timing: _____________________________________________________________</w:t>
      </w:r>
    </w:p>
    <w:p w:rsidR="007842B0" w:rsidRPr="007842B0" w:rsidRDefault="007842B0" w:rsidP="007842B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Special precautions____________________________________________________</w:t>
      </w:r>
    </w:p>
    <w:p w:rsidR="007842B0" w:rsidRPr="007842B0" w:rsidRDefault="007842B0" w:rsidP="007842B0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Are there any side effects that the School need to know about?</w:t>
      </w:r>
    </w:p>
    <w:p w:rsidR="007842B0" w:rsidRPr="007842B0" w:rsidRDefault="007842B0" w:rsidP="007842B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Self-Administration                  Yes/No (</w:t>
      </w:r>
      <w:r w:rsidRPr="007842B0">
        <w:rPr>
          <w:rFonts w:ascii="Calibri" w:eastAsia="Times New Roman" w:hAnsi="Calibri" w:cs="Times New Roman"/>
          <w:i/>
          <w:sz w:val="24"/>
          <w:szCs w:val="24"/>
          <w:lang w:eastAsia="en-GB"/>
        </w:rPr>
        <w:t>delete as appropriate</w:t>
      </w: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)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Procedures to take in an Emergency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7842B0" w:rsidRPr="007842B0" w:rsidRDefault="007842B0" w:rsidP="007842B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_____________________________________________________________________________________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Contact Details</w:t>
      </w:r>
    </w:p>
    <w:p w:rsidR="007842B0" w:rsidRPr="007842B0" w:rsidRDefault="007842B0" w:rsidP="007842B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Name</w:t>
      </w:r>
    </w:p>
    <w:p w:rsidR="007842B0" w:rsidRPr="007842B0" w:rsidRDefault="007842B0" w:rsidP="007842B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Phone No.       (home/mobile) ____________________________________</w:t>
      </w:r>
    </w:p>
    <w:p w:rsidR="007842B0" w:rsidRPr="007842B0" w:rsidRDefault="007842B0" w:rsidP="007842B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                         (Work)___________________________________________</w:t>
      </w:r>
    </w:p>
    <w:p w:rsidR="007842B0" w:rsidRPr="007842B0" w:rsidRDefault="007842B0" w:rsidP="007842B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Relationship to Pupil____________________________________________</w:t>
      </w:r>
    </w:p>
    <w:p w:rsidR="007842B0" w:rsidRPr="007842B0" w:rsidRDefault="007842B0" w:rsidP="007842B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Address: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I understand that I must deliver the medicine personally to _________________________ (agreed member of staff) and accept that this is a service, which the school is not obliged to undertake.  I understand that I must notify the school of any changes in writing.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Signature (s) ________________________________________________ Date: ____________________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Agreement of Principal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I agree that _______________________________________ (name of child) will receive______________________________________ (quantity and name of medicine) every day at ____________________________________(time(s) medicine to be administered e.g. lunchtime or afternoon break).  This arrangement will continue until ___________________________ (either end date of course of medicine or until instructed by parents.)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Signed:  ________________________________________ Date: __________________________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sz w:val="24"/>
          <w:szCs w:val="24"/>
          <w:lang w:eastAsia="en-GB"/>
        </w:rPr>
        <w:t>(The principal/authorised member of staff)</w:t>
      </w: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842B0" w:rsidRPr="007842B0" w:rsidRDefault="007842B0" w:rsidP="007842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7842B0">
        <w:rPr>
          <w:rFonts w:ascii="Calibri" w:eastAsia="Times New Roman" w:hAnsi="Calibri" w:cs="Times New Roman"/>
          <w:b/>
          <w:sz w:val="24"/>
          <w:szCs w:val="24"/>
          <w:lang w:eastAsia="en-GB"/>
        </w:rPr>
        <w:t>The original should be retained on the school file and a copy sent to the parents to confirm the school’s agreement to administer medication to the named pupil.</w:t>
      </w:r>
    </w:p>
    <w:p w:rsidR="00547264" w:rsidRDefault="00547264"/>
    <w:sectPr w:rsidR="00547264" w:rsidSect="005A6576">
      <w:headerReference w:type="default" r:id="rId4"/>
      <w:footerReference w:type="even" r:id="rId5"/>
      <w:footerReference w:type="default" r:id="rId6"/>
      <w:pgSz w:w="11906" w:h="16838"/>
      <w:pgMar w:top="851" w:right="851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A3" w:rsidRDefault="007842B0" w:rsidP="00834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0A3" w:rsidRDefault="007842B0" w:rsidP="001F73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BC" w:rsidRPr="009A23BC" w:rsidRDefault="007842B0" w:rsidP="009A23BC">
    <w:pPr>
      <w:pStyle w:val="Footer"/>
      <w:jc w:val="center"/>
      <w:rPr>
        <w:rFonts w:ascii="SassoonPrimaryInfant" w:hAnsi="SassoonPrimaryInfant"/>
      </w:rPr>
    </w:pPr>
  </w:p>
  <w:p w:rsidR="009060A3" w:rsidRDefault="007842B0" w:rsidP="001F738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A3" w:rsidRDefault="007842B0">
    <w:pPr>
      <w:pStyle w:val="Header"/>
      <w:rPr>
        <w:rFonts w:ascii="SassoonPrimaryInfant" w:hAnsi="SassoonPrimaryInfant"/>
        <w:sz w:val="36"/>
        <w:szCs w:val="36"/>
      </w:rPr>
    </w:pPr>
  </w:p>
  <w:p w:rsidR="009060A3" w:rsidRPr="009A23BC" w:rsidRDefault="007842B0" w:rsidP="009A23BC">
    <w:pPr>
      <w:pStyle w:val="Header"/>
      <w:jc w:val="center"/>
      <w:rPr>
        <w:rFonts w:ascii="SassoonPrimaryInfant" w:hAnsi="SassoonPrimaryInfan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0"/>
    <w:rsid w:val="00547264"/>
    <w:rsid w:val="007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FC05-11FC-4991-9605-144670C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2B0"/>
  </w:style>
  <w:style w:type="paragraph" w:styleId="Footer">
    <w:name w:val="footer"/>
    <w:basedOn w:val="Normal"/>
    <w:link w:val="FooterChar"/>
    <w:uiPriority w:val="99"/>
    <w:semiHidden/>
    <w:unhideWhenUsed/>
    <w:rsid w:val="00784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2B0"/>
  </w:style>
  <w:style w:type="character" w:styleId="PageNumber">
    <w:name w:val="page number"/>
    <w:basedOn w:val="DefaultParagraphFont"/>
    <w:rsid w:val="0078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C58B394C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MCGINN</dc:creator>
  <cp:keywords/>
  <dc:description/>
  <cp:lastModifiedBy>K MCGINN</cp:lastModifiedBy>
  <cp:revision>1</cp:revision>
  <dcterms:created xsi:type="dcterms:W3CDTF">2019-12-13T16:59:00Z</dcterms:created>
  <dcterms:modified xsi:type="dcterms:W3CDTF">2019-12-13T17:00:00Z</dcterms:modified>
</cp:coreProperties>
</file>